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2A273B" w:rsidRPr="002A273B" w:rsidTr="002A273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2A273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273B" w:rsidRPr="002A273B" w:rsidTr="002A27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A273B" w:rsidRPr="002A273B" w:rsidTr="002A27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273B" w:rsidRPr="002A273B" w:rsidTr="002A27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11.4579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11.4440</w:t>
            </w:r>
          </w:p>
        </w:tc>
      </w:tr>
      <w:tr w:rsidR="002A273B" w:rsidRPr="002A273B" w:rsidTr="002A27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17.2021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17.2279</w:t>
            </w:r>
          </w:p>
        </w:tc>
      </w:tr>
      <w:tr w:rsidR="002A273B" w:rsidRPr="002A273B" w:rsidTr="002A27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12.8748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12.8979</w:t>
            </w:r>
          </w:p>
        </w:tc>
      </w:tr>
      <w:tr w:rsidR="002A273B" w:rsidRPr="002A273B" w:rsidTr="002A273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273B" w:rsidRPr="002A273B" w:rsidTr="002A273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273B" w:rsidRPr="002A273B" w:rsidTr="002A27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273B" w:rsidRPr="002A273B" w:rsidTr="002A273B">
        <w:trPr>
          <w:trHeight w:val="37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273B" w:rsidRPr="002A273B" w:rsidTr="002A27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11.4848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273B" w:rsidRPr="002A273B" w:rsidTr="002A27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17.2586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273B" w:rsidRPr="002A273B" w:rsidTr="002A27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273B" w:rsidRPr="002A273B" w:rsidRDefault="002A273B" w:rsidP="002A27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273B">
              <w:rPr>
                <w:rFonts w:ascii="Arial" w:hAnsi="Arial" w:cs="Arial"/>
                <w:sz w:val="24"/>
                <w:szCs w:val="24"/>
                <w:lang w:val="en-ZA" w:eastAsia="en-ZA"/>
              </w:rPr>
              <w:t>12.9374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3B" w:rsidRPr="002A273B" w:rsidRDefault="002A273B" w:rsidP="002A27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2A273B"/>
    <w:rsid w:val="00025128"/>
    <w:rsid w:val="00035935"/>
    <w:rsid w:val="00220021"/>
    <w:rsid w:val="002961E0"/>
    <w:rsid w:val="002A273B"/>
    <w:rsid w:val="003A4ED4"/>
    <w:rsid w:val="00685853"/>
    <w:rsid w:val="00775E6E"/>
    <w:rsid w:val="007E1A9E"/>
    <w:rsid w:val="008A1AC8"/>
    <w:rsid w:val="00AB3092"/>
    <w:rsid w:val="00BE7473"/>
    <w:rsid w:val="00C8566A"/>
    <w:rsid w:val="00D34A28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27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27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27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273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27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27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A273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A273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27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27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27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27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A273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27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A273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2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2015-01-27T15:41:00Z</dcterms:created>
  <dcterms:modified xsi:type="dcterms:W3CDTF">2015-01-27T15:41:00Z</dcterms:modified>
</cp:coreProperties>
</file>